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1E" w:rsidRPr="004F49E3" w:rsidRDefault="004F49E3" w:rsidP="004F49E3">
      <w:pPr>
        <w:pStyle w:val="En-tte"/>
        <w:spacing w:before="60"/>
        <w:ind w:left="1985"/>
        <w:rPr>
          <w:b/>
          <w:smallCaps/>
          <w:color w:val="00609C"/>
          <w:sz w:val="32"/>
          <w:szCs w:val="22"/>
        </w:rPr>
      </w:pPr>
      <w:r w:rsidRPr="004F49E3">
        <w:rPr>
          <w:b/>
          <w:smallCaps/>
          <w:color w:val="00609C"/>
          <w:sz w:val="32"/>
          <w:szCs w:val="22"/>
        </w:rPr>
        <w:t xml:space="preserve">DEMANDE D’AVIS </w:t>
      </w:r>
    </w:p>
    <w:p w:rsidR="00AC7E1E" w:rsidRPr="00D6339B" w:rsidRDefault="00AC7E1E" w:rsidP="008F16B7">
      <w:pPr>
        <w:ind w:left="4820" w:right="-567"/>
        <w:rPr>
          <w:rFonts w:cs="Open Sans"/>
          <w:b/>
        </w:rPr>
      </w:pPr>
    </w:p>
    <w:p w:rsidR="00AC7E1E" w:rsidRDefault="00AC7E1E" w:rsidP="008F16B7">
      <w:pPr>
        <w:ind w:left="4820" w:right="-567"/>
        <w:rPr>
          <w:rFonts w:cs="Open Sans"/>
          <w:b/>
        </w:rPr>
      </w:pPr>
    </w:p>
    <w:p w:rsidR="004F49E3" w:rsidRDefault="004F49E3" w:rsidP="008F16B7">
      <w:pPr>
        <w:ind w:left="4820" w:right="-567"/>
        <w:rPr>
          <w:rFonts w:cs="Open Sans"/>
          <w:b/>
        </w:rPr>
      </w:pPr>
    </w:p>
    <w:p w:rsidR="004F49E3" w:rsidRDefault="004F49E3" w:rsidP="004F49E3">
      <w:pPr>
        <w:ind w:left="4820"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 de la paroisse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 et localisation du lieu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 et qualité du demandeur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 et qualité du propriétaire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 et qualité de l’affectataire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Nature du projet (maître d’ouvrage, description technique détaillée, financement)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Échéance du projet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Noms et qualités des intervenants s’ils sont déjà désignés (architecte, maître d’œuvre ou bureau d’études, entreprises…)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 xml:space="preserve">Protection du monument et/ou des objets concernés (classement ou inscription aux </w:t>
      </w:r>
      <w:r w:rsidR="003C6CFC">
        <w:rPr>
          <w:rFonts w:cs="Open Sans"/>
          <w:b/>
        </w:rPr>
        <w:t>Monuments historiques, label…) 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Éventuelles servitudes d’utilité publique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Historique succinct du monument et/ou des objets concernés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Archives consultées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Photos :</w:t>
      </w:r>
      <w:r w:rsidR="008C6F74" w:rsidRPr="008C6F74">
        <w:rPr>
          <w:rFonts w:cs="Open Sans"/>
        </w:rPr>
        <w:t xml:space="preserve"> </w:t>
      </w: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4F49E3" w:rsidRDefault="004F49E3" w:rsidP="004F49E3">
      <w:pPr>
        <w:ind w:right="-567"/>
        <w:jc w:val="both"/>
        <w:rPr>
          <w:rFonts w:cs="Open Sans"/>
          <w:b/>
        </w:rPr>
      </w:pPr>
    </w:p>
    <w:p w:rsidR="004F49E3" w:rsidRPr="001175F4" w:rsidRDefault="004F49E3" w:rsidP="004F49E3">
      <w:pPr>
        <w:ind w:right="-567"/>
        <w:jc w:val="both"/>
        <w:rPr>
          <w:rFonts w:cs="Open Sans"/>
        </w:rPr>
      </w:pPr>
      <w:r w:rsidRPr="004F49E3">
        <w:rPr>
          <w:rFonts w:cs="Open Sans"/>
          <w:b/>
        </w:rPr>
        <w:t>Date et signature du demandeur :</w:t>
      </w:r>
      <w:r w:rsidR="008C6F74" w:rsidRPr="008C6F74">
        <w:rPr>
          <w:rFonts w:cs="Open Sans"/>
        </w:rPr>
        <w:t xml:space="preserve"> </w:t>
      </w:r>
      <w:bookmarkStart w:id="0" w:name="_GoBack"/>
      <w:bookmarkEnd w:id="0"/>
    </w:p>
    <w:p w:rsidR="00F43361" w:rsidRPr="00D6339B" w:rsidRDefault="00F43361" w:rsidP="004F49E3">
      <w:pPr>
        <w:ind w:right="-567"/>
        <w:jc w:val="both"/>
        <w:rPr>
          <w:rFonts w:cs="Open Sans"/>
          <w:b/>
        </w:rPr>
      </w:pPr>
    </w:p>
    <w:sectPr w:rsidR="00F43361" w:rsidRPr="00D6339B" w:rsidSect="0075619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B4" w:rsidRDefault="00E232B4" w:rsidP="00876BAA">
      <w:r>
        <w:separator/>
      </w:r>
    </w:p>
  </w:endnote>
  <w:endnote w:type="continuationSeparator" w:id="0">
    <w:p w:rsidR="00E232B4" w:rsidRDefault="00E232B4" w:rsidP="008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9F" w:rsidRPr="00C808E0" w:rsidRDefault="0075619F" w:rsidP="0075619F">
    <w:pPr>
      <w:pStyle w:val="Pieddepage"/>
      <w:tabs>
        <w:tab w:val="clear" w:pos="4536"/>
        <w:tab w:val="clear" w:pos="9072"/>
        <w:tab w:val="right" w:pos="9639"/>
      </w:tabs>
      <w:ind w:left="-567" w:right="-567"/>
      <w:jc w:val="right"/>
      <w:rPr>
        <w:rFonts w:cs="Arial"/>
        <w:sz w:val="18"/>
      </w:rPr>
    </w:pPr>
    <w:r w:rsidRPr="00C808E0">
      <w:rPr>
        <w:rStyle w:val="Numrodepage"/>
      </w:rPr>
      <w:fldChar w:fldCharType="begin"/>
    </w:r>
    <w:r w:rsidRPr="00C808E0">
      <w:rPr>
        <w:rStyle w:val="Numrodepage"/>
      </w:rPr>
      <w:instrText xml:space="preserve"> PAGE </w:instrText>
    </w:r>
    <w:r w:rsidRPr="00C808E0">
      <w:rPr>
        <w:rStyle w:val="Numrodepage"/>
      </w:rPr>
      <w:fldChar w:fldCharType="separate"/>
    </w:r>
    <w:r w:rsidR="00F43361">
      <w:rPr>
        <w:rStyle w:val="Numrodepage"/>
        <w:noProof/>
      </w:rPr>
      <w:t>2</w:t>
    </w:r>
    <w:r w:rsidRPr="00C808E0">
      <w:rPr>
        <w:rStyle w:val="Numrodepage"/>
      </w:rPr>
      <w:fldChar w:fldCharType="end"/>
    </w:r>
    <w:r w:rsidRPr="00C808E0">
      <w:rPr>
        <w:rStyle w:val="Numrodepage"/>
        <w:sz w:val="18"/>
      </w:rPr>
      <w:t>/</w:t>
    </w:r>
    <w:r w:rsidRPr="00C808E0">
      <w:rPr>
        <w:rStyle w:val="Numrodepage"/>
        <w:sz w:val="18"/>
      </w:rPr>
      <w:fldChar w:fldCharType="begin"/>
    </w:r>
    <w:r w:rsidRPr="00C808E0">
      <w:rPr>
        <w:rStyle w:val="Numrodepage"/>
        <w:sz w:val="18"/>
      </w:rPr>
      <w:instrText xml:space="preserve"> NUMPAGES </w:instrText>
    </w:r>
    <w:r w:rsidRPr="00C808E0">
      <w:rPr>
        <w:rStyle w:val="Numrodepage"/>
        <w:sz w:val="18"/>
      </w:rPr>
      <w:fldChar w:fldCharType="separate"/>
    </w:r>
    <w:r w:rsidR="00F43361">
      <w:rPr>
        <w:rStyle w:val="Numrodepage"/>
        <w:noProof/>
        <w:sz w:val="18"/>
      </w:rPr>
      <w:t>2</w:t>
    </w:r>
    <w:r w:rsidRPr="00C808E0"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E3" w:rsidRDefault="00F43361" w:rsidP="00F524FD">
    <w:pPr>
      <w:pStyle w:val="Pieddepage"/>
      <w:pBdr>
        <w:top w:val="single" w:sz="4" w:space="1" w:color="EF7900"/>
      </w:pBdr>
      <w:tabs>
        <w:tab w:val="clear" w:pos="9072"/>
        <w:tab w:val="right" w:pos="4536"/>
        <w:tab w:val="right" w:pos="9639"/>
      </w:tabs>
      <w:ind w:left="1701" w:right="-1417"/>
      <w:rPr>
        <w:color w:val="00609C"/>
        <w:sz w:val="18"/>
      </w:rPr>
    </w:pPr>
    <w:r>
      <w:rPr>
        <w:color w:val="00609C"/>
        <w:sz w:val="18"/>
      </w:rPr>
      <w:tab/>
    </w:r>
    <w:r w:rsidR="004F49E3">
      <w:rPr>
        <w:color w:val="00609C"/>
        <w:sz w:val="18"/>
      </w:rPr>
      <w:t>Commission Diocésaine d’Art Sacré</w:t>
    </w:r>
  </w:p>
  <w:p w:rsidR="00A06A06" w:rsidRPr="00D6339B" w:rsidRDefault="00B96D5D" w:rsidP="00F524FD">
    <w:pPr>
      <w:pStyle w:val="Pieddepage"/>
      <w:pBdr>
        <w:top w:val="single" w:sz="4" w:space="1" w:color="EF7900"/>
      </w:pBdr>
      <w:tabs>
        <w:tab w:val="clear" w:pos="9072"/>
        <w:tab w:val="right" w:pos="4536"/>
        <w:tab w:val="right" w:pos="9639"/>
      </w:tabs>
      <w:ind w:left="1701" w:right="-1417"/>
      <w:rPr>
        <w:color w:val="00609C"/>
        <w:sz w:val="18"/>
      </w:rPr>
    </w:pPr>
    <w:r>
      <w:rPr>
        <w:color w:val="00609C"/>
        <w:sz w:val="18"/>
      </w:rPr>
      <w:tab/>
      <w:t>Maison Diocésaine</w:t>
    </w:r>
    <w:r>
      <w:rPr>
        <w:color w:val="00609C"/>
        <w:sz w:val="18"/>
      </w:rPr>
      <w:tab/>
    </w:r>
    <w:r w:rsidR="00A06A06" w:rsidRPr="00D6339B">
      <w:rPr>
        <w:color w:val="00609C"/>
        <w:sz w:val="18"/>
      </w:rPr>
      <w:t>Tél : 04 38 38 00 38</w:t>
    </w:r>
    <w:r w:rsidR="004C164C">
      <w:rPr>
        <w:color w:val="00609C"/>
        <w:sz w:val="18"/>
      </w:rPr>
      <w:t xml:space="preserve"> – </w:t>
    </w:r>
    <w:r w:rsidR="004C164C" w:rsidRPr="00D6339B">
      <w:rPr>
        <w:color w:val="00609C"/>
        <w:sz w:val="18"/>
      </w:rPr>
      <w:t>Fax</w:t>
    </w:r>
    <w:r w:rsidR="004C164C">
      <w:rPr>
        <w:color w:val="00609C"/>
        <w:sz w:val="18"/>
      </w:rPr>
      <w:t> </w:t>
    </w:r>
    <w:r w:rsidR="004C164C" w:rsidRPr="00D6339B">
      <w:rPr>
        <w:color w:val="00609C"/>
        <w:sz w:val="18"/>
      </w:rPr>
      <w:t>: 04 38 38 00 39</w:t>
    </w:r>
  </w:p>
  <w:p w:rsidR="00A06A06" w:rsidRPr="00D6339B" w:rsidRDefault="00A06A06" w:rsidP="00F524FD">
    <w:pPr>
      <w:pStyle w:val="Pieddepage"/>
      <w:pBdr>
        <w:top w:val="single" w:sz="4" w:space="1" w:color="EF7900"/>
      </w:pBdr>
      <w:tabs>
        <w:tab w:val="clear" w:pos="9072"/>
        <w:tab w:val="right" w:pos="4536"/>
        <w:tab w:val="right" w:pos="9639"/>
      </w:tabs>
      <w:ind w:left="1701" w:right="-1417"/>
      <w:rPr>
        <w:color w:val="00609C"/>
        <w:sz w:val="18"/>
      </w:rPr>
    </w:pPr>
    <w:r w:rsidRPr="00D6339B">
      <w:rPr>
        <w:color w:val="00609C"/>
        <w:sz w:val="18"/>
      </w:rPr>
      <w:tab/>
    </w:r>
    <w:r w:rsidR="0075619F" w:rsidRPr="00D6339B">
      <w:rPr>
        <w:color w:val="00609C"/>
        <w:sz w:val="18"/>
      </w:rPr>
      <w:t>12</w:t>
    </w:r>
    <w:r w:rsidR="000A6DCA">
      <w:rPr>
        <w:color w:val="00609C"/>
        <w:sz w:val="18"/>
      </w:rPr>
      <w:t>,</w:t>
    </w:r>
    <w:r w:rsidR="0075619F" w:rsidRPr="00D6339B">
      <w:rPr>
        <w:color w:val="00609C"/>
        <w:sz w:val="18"/>
      </w:rPr>
      <w:t xml:space="preserve"> place de Lavalette</w:t>
    </w:r>
    <w:r w:rsidRPr="00D6339B">
      <w:rPr>
        <w:color w:val="00609C"/>
        <w:sz w:val="18"/>
      </w:rPr>
      <w:tab/>
    </w:r>
    <w:r w:rsidR="004F49E3" w:rsidRPr="004F49E3">
      <w:rPr>
        <w:color w:val="00609C"/>
        <w:sz w:val="18"/>
      </w:rPr>
      <w:t>artsacre</w:t>
    </w:r>
    <w:r w:rsidR="004C164C" w:rsidRPr="004C164C">
      <w:rPr>
        <w:color w:val="00609C"/>
        <w:sz w:val="18"/>
      </w:rPr>
      <w:t>@diocese-grenoble-vienne.fr</w:t>
    </w:r>
  </w:p>
  <w:p w:rsidR="00A06A06" w:rsidRPr="008A56E7" w:rsidRDefault="00A06A06" w:rsidP="00F524FD">
    <w:pPr>
      <w:pStyle w:val="Pieddepage"/>
      <w:pBdr>
        <w:top w:val="single" w:sz="4" w:space="1" w:color="EF7900"/>
      </w:pBdr>
      <w:tabs>
        <w:tab w:val="clear" w:pos="9072"/>
        <w:tab w:val="right" w:pos="4536"/>
        <w:tab w:val="right" w:pos="9639"/>
      </w:tabs>
      <w:ind w:left="1701" w:right="-1417"/>
      <w:rPr>
        <w:color w:val="00609C"/>
        <w:sz w:val="18"/>
        <w:lang w:val="en-US"/>
      </w:rPr>
    </w:pPr>
    <w:r w:rsidRPr="00D6339B">
      <w:rPr>
        <w:color w:val="00609C"/>
        <w:sz w:val="18"/>
      </w:rPr>
      <w:tab/>
    </w:r>
    <w:r w:rsidR="0075619F" w:rsidRPr="008A56E7">
      <w:rPr>
        <w:color w:val="00609C"/>
        <w:sz w:val="18"/>
        <w:lang w:val="en-US"/>
      </w:rPr>
      <w:t>CS 90051</w:t>
    </w:r>
    <w:r w:rsidRPr="008A56E7">
      <w:rPr>
        <w:color w:val="00609C"/>
        <w:sz w:val="18"/>
        <w:lang w:val="en-US"/>
      </w:rPr>
      <w:tab/>
    </w:r>
    <w:r w:rsidR="004C164C" w:rsidRPr="008A56E7">
      <w:rPr>
        <w:color w:val="00609C"/>
        <w:sz w:val="18"/>
        <w:lang w:val="en-US"/>
      </w:rPr>
      <w:t>www.diocese-grenoble-vienne.fr</w:t>
    </w:r>
  </w:p>
  <w:p w:rsidR="0075619F" w:rsidRPr="008A56E7" w:rsidRDefault="00A06A06" w:rsidP="00F524FD">
    <w:pPr>
      <w:pStyle w:val="Pieddepage"/>
      <w:pBdr>
        <w:top w:val="single" w:sz="4" w:space="1" w:color="EF7900"/>
      </w:pBdr>
      <w:tabs>
        <w:tab w:val="clear" w:pos="9072"/>
        <w:tab w:val="right" w:pos="4536"/>
        <w:tab w:val="right" w:pos="9639"/>
      </w:tabs>
      <w:ind w:left="1701" w:right="-1417"/>
      <w:rPr>
        <w:color w:val="00609C"/>
        <w:sz w:val="18"/>
        <w:lang w:val="en-US"/>
      </w:rPr>
    </w:pPr>
    <w:r w:rsidRPr="008A56E7">
      <w:rPr>
        <w:color w:val="00609C"/>
        <w:sz w:val="18"/>
        <w:lang w:val="en-US"/>
      </w:rPr>
      <w:tab/>
    </w:r>
    <w:r w:rsidR="0075619F" w:rsidRPr="008A56E7">
      <w:rPr>
        <w:color w:val="00609C"/>
        <w:sz w:val="18"/>
        <w:lang w:val="en-US"/>
      </w:rPr>
      <w:t>38028 Grenoble Cedex 1</w:t>
    </w:r>
    <w:r w:rsidRPr="008A56E7">
      <w:rPr>
        <w:color w:val="00609C"/>
        <w:sz w:val="18"/>
        <w:lang w:val="en-US"/>
      </w:rPr>
      <w:tab/>
    </w:r>
    <w:r w:rsidR="004C164C">
      <w:rPr>
        <w:noProof/>
      </w:rPr>
      <w:drawing>
        <wp:anchor distT="0" distB="0" distL="114300" distR="114300" simplePos="0" relativeHeight="251660288" behindDoc="0" locked="1" layoutInCell="1" allowOverlap="1" wp14:anchorId="4A36A4BC" wp14:editId="2D5A9EC8">
          <wp:simplePos x="0" y="0"/>
          <wp:positionH relativeFrom="margin">
            <wp:posOffset>5264785</wp:posOffset>
          </wp:positionH>
          <wp:positionV relativeFrom="paragraph">
            <wp:posOffset>33020</wp:posOffset>
          </wp:positionV>
          <wp:extent cx="836930" cy="251460"/>
          <wp:effectExtent l="0" t="0" r="127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 media - rou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86"/>
                  <a:stretch/>
                </pic:blipFill>
                <pic:spPr bwMode="auto">
                  <a:xfrm>
                    <a:off x="0" y="0"/>
                    <a:ext cx="83693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B4" w:rsidRDefault="00E232B4" w:rsidP="00876BAA">
      <w:r>
        <w:separator/>
      </w:r>
    </w:p>
  </w:footnote>
  <w:footnote w:type="continuationSeparator" w:id="0">
    <w:p w:rsidR="00E232B4" w:rsidRDefault="00E232B4" w:rsidP="0087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9F" w:rsidRPr="00D6339B" w:rsidRDefault="00A06A06" w:rsidP="00D6339B">
    <w:pPr>
      <w:pStyle w:val="En-tte"/>
      <w:ind w:left="1985"/>
      <w:rPr>
        <w:sz w:val="22"/>
        <w:szCs w:val="22"/>
      </w:rPr>
    </w:pPr>
    <w:r w:rsidRPr="00D6339B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D170036" wp14:editId="466FCDCA">
          <wp:simplePos x="0" y="0"/>
          <wp:positionH relativeFrom="margin">
            <wp:posOffset>-494665</wp:posOffset>
          </wp:positionH>
          <wp:positionV relativeFrom="margin">
            <wp:posOffset>-903605</wp:posOffset>
          </wp:positionV>
          <wp:extent cx="1478915" cy="1428115"/>
          <wp:effectExtent l="0" t="0" r="698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QUE\SECRETARIAT EVEQUE\EVENEMENTS et SERVICES DIOCESAINS\LOGO DIOCESE\Logos original et Déclinaisons\Noir\Logo RVB noir - 72 dpi - 524x5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19F" w:rsidRPr="00D6339B" w:rsidRDefault="004F49E3" w:rsidP="00F524FD">
    <w:pPr>
      <w:pStyle w:val="En-tte"/>
      <w:pBdr>
        <w:bottom w:val="single" w:sz="4" w:space="3" w:color="EF7900"/>
      </w:pBdr>
      <w:tabs>
        <w:tab w:val="clear" w:pos="4536"/>
        <w:tab w:val="clear" w:pos="9072"/>
      </w:tabs>
      <w:ind w:left="1985" w:right="-1417"/>
      <w:rPr>
        <w:b/>
        <w:smallCaps/>
        <w:color w:val="EF7900"/>
        <w:sz w:val="22"/>
        <w:szCs w:val="22"/>
      </w:rPr>
    </w:pPr>
    <w:r>
      <w:rPr>
        <w:b/>
        <w:smallCaps/>
        <w:color w:val="EF7900"/>
        <w:sz w:val="22"/>
        <w:szCs w:val="22"/>
      </w:rPr>
      <w:t xml:space="preserve">Commission </w:t>
    </w:r>
    <w:proofErr w:type="spellStart"/>
    <w:r>
      <w:rPr>
        <w:b/>
        <w:smallCaps/>
        <w:color w:val="EF7900"/>
        <w:sz w:val="22"/>
        <w:szCs w:val="22"/>
      </w:rPr>
      <w:t>dioc</w:t>
    </w:r>
    <w:r w:rsidRPr="004F49E3">
      <w:rPr>
        <w:b/>
        <w:smallCaps/>
        <w:color w:val="EF7900"/>
        <w:szCs w:val="22"/>
      </w:rPr>
      <w:t>É</w:t>
    </w:r>
    <w:r>
      <w:rPr>
        <w:b/>
        <w:smallCaps/>
        <w:color w:val="EF7900"/>
        <w:sz w:val="22"/>
        <w:szCs w:val="22"/>
      </w:rPr>
      <w:t>saine</w:t>
    </w:r>
    <w:proofErr w:type="spellEnd"/>
    <w:r>
      <w:rPr>
        <w:b/>
        <w:smallCaps/>
        <w:color w:val="EF7900"/>
        <w:sz w:val="22"/>
        <w:szCs w:val="22"/>
      </w:rPr>
      <w:t xml:space="preserve"> d’art </w:t>
    </w:r>
    <w:proofErr w:type="spellStart"/>
    <w:r>
      <w:rPr>
        <w:b/>
        <w:smallCaps/>
        <w:color w:val="EF7900"/>
        <w:sz w:val="22"/>
        <w:szCs w:val="22"/>
      </w:rPr>
      <w:t>sacr</w:t>
    </w:r>
    <w:r w:rsidRPr="004F49E3">
      <w:rPr>
        <w:b/>
        <w:smallCaps/>
        <w:color w:val="EF7900"/>
        <w:szCs w:val="22"/>
      </w:rPr>
      <w:t>É</w:t>
    </w:r>
    <w:proofErr w:type="spellEnd"/>
  </w:p>
  <w:p w:rsidR="0075619F" w:rsidRPr="00D6339B" w:rsidRDefault="0075619F" w:rsidP="00D6339B">
    <w:pPr>
      <w:pStyle w:val="En-tte"/>
      <w:ind w:left="1985"/>
      <w:rPr>
        <w:smallCap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C"/>
    <w:rsid w:val="0000010F"/>
    <w:rsid w:val="00000597"/>
    <w:rsid w:val="000313FA"/>
    <w:rsid w:val="00045F1E"/>
    <w:rsid w:val="0009101A"/>
    <w:rsid w:val="000A6DCA"/>
    <w:rsid w:val="000C07BE"/>
    <w:rsid w:val="000C5D93"/>
    <w:rsid w:val="000F2EF8"/>
    <w:rsid w:val="00107650"/>
    <w:rsid w:val="00113467"/>
    <w:rsid w:val="001175F4"/>
    <w:rsid w:val="001260B1"/>
    <w:rsid w:val="0013182A"/>
    <w:rsid w:val="00131AB6"/>
    <w:rsid w:val="00155ED8"/>
    <w:rsid w:val="0019095C"/>
    <w:rsid w:val="00190F49"/>
    <w:rsid w:val="001E07B6"/>
    <w:rsid w:val="002049E5"/>
    <w:rsid w:val="00271FF6"/>
    <w:rsid w:val="002B3494"/>
    <w:rsid w:val="002C02AA"/>
    <w:rsid w:val="002D2221"/>
    <w:rsid w:val="002D7186"/>
    <w:rsid w:val="002F33AC"/>
    <w:rsid w:val="0036133F"/>
    <w:rsid w:val="0038100B"/>
    <w:rsid w:val="003A5A4C"/>
    <w:rsid w:val="003C6CFC"/>
    <w:rsid w:val="003D3837"/>
    <w:rsid w:val="00410065"/>
    <w:rsid w:val="0041628F"/>
    <w:rsid w:val="00422F86"/>
    <w:rsid w:val="00431478"/>
    <w:rsid w:val="004819F5"/>
    <w:rsid w:val="004C164C"/>
    <w:rsid w:val="004E5D80"/>
    <w:rsid w:val="004F371A"/>
    <w:rsid w:val="004F49E3"/>
    <w:rsid w:val="00570F41"/>
    <w:rsid w:val="00592B74"/>
    <w:rsid w:val="005A0796"/>
    <w:rsid w:val="005C1D6A"/>
    <w:rsid w:val="00640714"/>
    <w:rsid w:val="00641C17"/>
    <w:rsid w:val="00645B29"/>
    <w:rsid w:val="00674350"/>
    <w:rsid w:val="006C274C"/>
    <w:rsid w:val="006E1ACD"/>
    <w:rsid w:val="0072416B"/>
    <w:rsid w:val="0075619F"/>
    <w:rsid w:val="0076161B"/>
    <w:rsid w:val="00767BC2"/>
    <w:rsid w:val="007B1A87"/>
    <w:rsid w:val="007C4368"/>
    <w:rsid w:val="007F3911"/>
    <w:rsid w:val="00841E23"/>
    <w:rsid w:val="0086419A"/>
    <w:rsid w:val="00876BAA"/>
    <w:rsid w:val="008A0652"/>
    <w:rsid w:val="008A56E7"/>
    <w:rsid w:val="008A6AC3"/>
    <w:rsid w:val="008B00C3"/>
    <w:rsid w:val="008C6F74"/>
    <w:rsid w:val="008E15C4"/>
    <w:rsid w:val="008F16B7"/>
    <w:rsid w:val="00917C31"/>
    <w:rsid w:val="00941919"/>
    <w:rsid w:val="00957921"/>
    <w:rsid w:val="00977BA2"/>
    <w:rsid w:val="0099604C"/>
    <w:rsid w:val="009B6F76"/>
    <w:rsid w:val="009C510F"/>
    <w:rsid w:val="009D140B"/>
    <w:rsid w:val="00A06A06"/>
    <w:rsid w:val="00A33FB6"/>
    <w:rsid w:val="00A34987"/>
    <w:rsid w:val="00A404DC"/>
    <w:rsid w:val="00A76ABA"/>
    <w:rsid w:val="00AB1B56"/>
    <w:rsid w:val="00AB2F3A"/>
    <w:rsid w:val="00AC6EFF"/>
    <w:rsid w:val="00AC7E1E"/>
    <w:rsid w:val="00AE10C6"/>
    <w:rsid w:val="00B21FFC"/>
    <w:rsid w:val="00B2637E"/>
    <w:rsid w:val="00B33B3A"/>
    <w:rsid w:val="00B96D5D"/>
    <w:rsid w:val="00BA1F39"/>
    <w:rsid w:val="00BB3FA3"/>
    <w:rsid w:val="00BC5ACE"/>
    <w:rsid w:val="00BE64FD"/>
    <w:rsid w:val="00C210F4"/>
    <w:rsid w:val="00C702FC"/>
    <w:rsid w:val="00CB6449"/>
    <w:rsid w:val="00D35B07"/>
    <w:rsid w:val="00D6339B"/>
    <w:rsid w:val="00DD2D3C"/>
    <w:rsid w:val="00E232B4"/>
    <w:rsid w:val="00E508B3"/>
    <w:rsid w:val="00E75B8F"/>
    <w:rsid w:val="00EC28A1"/>
    <w:rsid w:val="00F43361"/>
    <w:rsid w:val="00F51146"/>
    <w:rsid w:val="00F524FD"/>
    <w:rsid w:val="00F82C50"/>
    <w:rsid w:val="00F8580C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FEFF1-3975-4EB9-AE23-F23239E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9B"/>
    <w:pPr>
      <w:spacing w:after="0" w:line="240" w:lineRule="auto"/>
    </w:pPr>
    <w:rPr>
      <w:rFonts w:ascii="Open Sans" w:eastAsia="Times" w:hAnsi="Open San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0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accent4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0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8080" w:themeColor="accent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079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0796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6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0796"/>
    <w:pPr>
      <w:numPr>
        <w:ilvl w:val="1"/>
      </w:numPr>
    </w:pPr>
    <w:rPr>
      <w:rFonts w:asciiTheme="majorHAnsi" w:eastAsiaTheme="majorEastAsia" w:hAnsiTheme="majorHAnsi" w:cstheme="majorBidi"/>
      <w:i/>
      <w:iCs/>
      <w:color w:val="B2B2B2" w:themeColor="accent2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0796"/>
    <w:rPr>
      <w:rFonts w:asciiTheme="majorHAnsi" w:eastAsiaTheme="majorEastAsia" w:hAnsiTheme="majorHAnsi" w:cstheme="majorBidi"/>
      <w:i/>
      <w:iCs/>
      <w:color w:val="B2B2B2" w:themeColor="accent2"/>
      <w:spacing w:val="15"/>
      <w:sz w:val="24"/>
      <w:szCs w:val="24"/>
      <w:lang w:eastAsia="fr-FR"/>
    </w:rPr>
  </w:style>
  <w:style w:type="paragraph" w:styleId="Adressedestinataire">
    <w:name w:val="envelope address"/>
    <w:basedOn w:val="Normal"/>
    <w:uiPriority w:val="99"/>
    <w:semiHidden/>
    <w:unhideWhenUsed/>
    <w:rsid w:val="005C1D6A"/>
    <w:pPr>
      <w:framePr w:w="7938" w:h="1985" w:hRule="exact" w:hSpace="141" w:wrap="auto" w:hAnchor="page" w:xAlign="center" w:yAlign="bottom"/>
      <w:ind w:left="2835"/>
    </w:pPr>
    <w:rPr>
      <w:rFonts w:ascii="Candara" w:eastAsiaTheme="majorEastAsia" w:hAnsi="Candara" w:cstheme="majorBidi"/>
      <w:b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1D6A"/>
    <w:rPr>
      <w:rFonts w:ascii="Candara" w:eastAsiaTheme="majorEastAsia" w:hAnsi="Candara" w:cstheme="majorBidi"/>
    </w:rPr>
  </w:style>
  <w:style w:type="paragraph" w:styleId="En-tte">
    <w:name w:val="header"/>
    <w:basedOn w:val="Normal"/>
    <w:link w:val="En-tteCar"/>
    <w:uiPriority w:val="99"/>
    <w:unhideWhenUsed/>
    <w:rsid w:val="00876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BAA"/>
  </w:style>
  <w:style w:type="paragraph" w:styleId="Pieddepage">
    <w:name w:val="footer"/>
    <w:basedOn w:val="Normal"/>
    <w:link w:val="PieddepageCar"/>
    <w:unhideWhenUsed/>
    <w:rsid w:val="00876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6BAA"/>
  </w:style>
  <w:style w:type="paragraph" w:styleId="Retraitcorpsdetexte">
    <w:name w:val="Body Text Indent"/>
    <w:basedOn w:val="Normal"/>
    <w:link w:val="RetraitcorpsdetexteCar"/>
    <w:rsid w:val="00876BAA"/>
    <w:pPr>
      <w:spacing w:after="40"/>
      <w:ind w:firstLine="454"/>
      <w:jc w:val="both"/>
    </w:pPr>
    <w:rPr>
      <w:rFonts w:ascii="Palatino" w:hAnsi="Palatino"/>
    </w:rPr>
  </w:style>
  <w:style w:type="character" w:customStyle="1" w:styleId="RetraitcorpsdetexteCar">
    <w:name w:val="Retrait corps de texte Car"/>
    <w:basedOn w:val="Policepardfaut"/>
    <w:link w:val="Retraitcorpsdetexte"/>
    <w:rsid w:val="00876BAA"/>
    <w:rPr>
      <w:rFonts w:ascii="Palatino" w:eastAsia="Times" w:hAnsi="Palatino" w:cs="Times New Roman"/>
      <w:szCs w:val="20"/>
      <w:lang w:eastAsia="fr-FR"/>
    </w:rPr>
  </w:style>
  <w:style w:type="character" w:styleId="Numrodepage">
    <w:name w:val="page number"/>
    <w:basedOn w:val="Policepardfaut"/>
    <w:rsid w:val="0075619F"/>
  </w:style>
  <w:style w:type="character" w:customStyle="1" w:styleId="Titre1Car">
    <w:name w:val="Titre 1 Car"/>
    <w:basedOn w:val="Policepardfaut"/>
    <w:link w:val="Titre1"/>
    <w:uiPriority w:val="9"/>
    <w:rsid w:val="005A0796"/>
    <w:rPr>
      <w:rFonts w:asciiTheme="majorHAnsi" w:eastAsiaTheme="majorEastAsia" w:hAnsiTheme="majorHAnsi" w:cstheme="majorBidi"/>
      <w:b/>
      <w:bCs/>
      <w:color w:val="404040" w:themeColor="accent4" w:themeShade="8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A0796"/>
    <w:rPr>
      <w:rFonts w:asciiTheme="majorHAnsi" w:eastAsiaTheme="majorEastAsia" w:hAnsiTheme="majorHAnsi" w:cstheme="majorBidi"/>
      <w:b/>
      <w:bCs/>
      <w:color w:val="808080" w:themeColor="accent4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A06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num&#233;risations\2020-11%20(Novembre)\_MODELE%20demande%20avis%20art%20sacr&#233;%20-%202020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_MODELE demande avis art sacré - 2020</Template>
  <TotalTime>6</TotalTime>
  <Pages>1</Pages>
  <Words>102</Words>
  <Characters>573</Characters>
  <Application>Microsoft Office Word</Application>
  <DocSecurity>0</DocSecurity>
  <Lines>46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Moreau</dc:creator>
  <cp:lastModifiedBy>Marie Moreau</cp:lastModifiedBy>
  <cp:revision>4</cp:revision>
  <cp:lastPrinted>2017-10-12T10:08:00Z</cp:lastPrinted>
  <dcterms:created xsi:type="dcterms:W3CDTF">2020-12-02T13:40:00Z</dcterms:created>
  <dcterms:modified xsi:type="dcterms:W3CDTF">2020-12-16T21:07:00Z</dcterms:modified>
</cp:coreProperties>
</file>